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B432" w14:textId="77777777" w:rsidR="00FE067E" w:rsidRDefault="00CD36CF" w:rsidP="00EF6030">
      <w:pPr>
        <w:pStyle w:val="TitlePageOrigin"/>
      </w:pPr>
      <w:r>
        <w:t>WEST virginia legislature</w:t>
      </w:r>
    </w:p>
    <w:p w14:paraId="7DCCA1E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2E6B811B" w14:textId="77777777" w:rsidR="00CD36CF" w:rsidRDefault="0060564E" w:rsidP="00EF6030">
      <w:pPr>
        <w:pStyle w:val="TitlePageBillPrefix"/>
      </w:pPr>
      <w:sdt>
        <w:sdtPr>
          <w:tag w:val="IntroDate"/>
          <w:id w:val="-1236936958"/>
          <w:placeholder>
            <w:docPart w:val="925F3FFFC1424BD4BE6ED2D47551E592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D44BFCC" w14:textId="77777777" w:rsidR="00AC3B58" w:rsidRPr="00AC3B58" w:rsidRDefault="00AC3B58" w:rsidP="00EF6030">
      <w:pPr>
        <w:pStyle w:val="TitlePageBillPrefix"/>
      </w:pPr>
      <w:r>
        <w:t>for</w:t>
      </w:r>
    </w:p>
    <w:p w14:paraId="017EF0E5" w14:textId="77777777" w:rsidR="00CD36CF" w:rsidRDefault="0060564E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E294E3BBB52B4484862016AEDC3EC4D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7DB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BA172644417148F6944605D023BFC3D4"/>
          </w:placeholder>
          <w:text/>
        </w:sdtPr>
        <w:sdtEndPr/>
        <w:sdtContent>
          <w:r w:rsidR="00BF7DB0" w:rsidRPr="00BF7DB0">
            <w:t>243</w:t>
          </w:r>
        </w:sdtContent>
      </w:sdt>
    </w:p>
    <w:p w14:paraId="7DEC375C" w14:textId="43D087DB" w:rsidR="00BF7DB0" w:rsidRDefault="00BF7DB0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D50AAD">
        <w:rPr>
          <w:smallCaps/>
        </w:rPr>
        <w:t>s</w:t>
      </w:r>
      <w:r>
        <w:rPr>
          <w:smallCaps/>
        </w:rPr>
        <w:t xml:space="preserve"> Azinger</w:t>
      </w:r>
      <w:r w:rsidR="00D50AAD">
        <w:rPr>
          <w:smallCaps/>
        </w:rPr>
        <w:t xml:space="preserve"> and Deeds</w:t>
      </w:r>
    </w:p>
    <w:p w14:paraId="6A14D123" w14:textId="2883531D" w:rsidR="00BF7DB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FC8B4EA884EA4F91817370B6016F47B3"/>
          </w:placeholder>
          <w:text w:multiLine="1"/>
        </w:sdtPr>
        <w:sdtEndPr/>
        <w:sdtContent>
          <w:r w:rsidR="0038107C">
            <w:t>Health and 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34285B06E83F4B0784015E1D5E108F36"/>
          </w:placeholder>
          <w:text/>
        </w:sdtPr>
        <w:sdtEndPr/>
        <w:sdtContent>
          <w:r w:rsidR="003F49A3">
            <w:t>January 25, 2023</w:t>
          </w:r>
        </w:sdtContent>
      </w:sdt>
      <w:r w:rsidR="003F49A3">
        <w:t>]</w:t>
      </w:r>
    </w:p>
    <w:p w14:paraId="3BA815BD" w14:textId="77777777" w:rsidR="00BF7DB0" w:rsidRDefault="00BF7DB0" w:rsidP="00BF7DB0">
      <w:pPr>
        <w:pStyle w:val="TitlePageOrigin"/>
      </w:pPr>
    </w:p>
    <w:p w14:paraId="3A56CE53" w14:textId="77777777" w:rsidR="00BF7DB0" w:rsidRPr="00B26EA0" w:rsidRDefault="00BF7DB0" w:rsidP="00BF7DB0">
      <w:pPr>
        <w:pStyle w:val="TitlePageOrigin"/>
        <w:rPr>
          <w:color w:val="auto"/>
        </w:rPr>
      </w:pPr>
    </w:p>
    <w:p w14:paraId="2F3617C0" w14:textId="7432117B" w:rsidR="00BF7DB0" w:rsidRPr="00B26EA0" w:rsidRDefault="00BF7DB0" w:rsidP="00BF7DB0">
      <w:pPr>
        <w:pStyle w:val="TitleSection"/>
        <w:rPr>
          <w:color w:val="auto"/>
        </w:rPr>
      </w:pPr>
      <w:r w:rsidRPr="00B26EA0">
        <w:rPr>
          <w:color w:val="auto"/>
        </w:rPr>
        <w:lastRenderedPageBreak/>
        <w:t>A BILL to amend the Code of West Virginia, 1931, as amended, by adding thereto a new section, designated §16-53-4, relating to requiring substance use disorder inpatient providers to provide transportation to their patients</w:t>
      </w:r>
      <w:r w:rsidR="003F49A3">
        <w:rPr>
          <w:color w:val="auto"/>
        </w:rPr>
        <w:t>.</w:t>
      </w:r>
    </w:p>
    <w:p w14:paraId="4939F32C" w14:textId="77777777" w:rsidR="00BF7DB0" w:rsidRPr="00B26EA0" w:rsidRDefault="00BF7DB0" w:rsidP="00BF7DB0">
      <w:pPr>
        <w:pStyle w:val="EnactingClause"/>
        <w:rPr>
          <w:color w:val="auto"/>
        </w:rPr>
        <w:sectPr w:rsidR="00BF7DB0" w:rsidRPr="00B26EA0" w:rsidSect="00BF7DB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26EA0">
        <w:rPr>
          <w:color w:val="auto"/>
        </w:rPr>
        <w:t>Be it enacted by the Legislature of West Virginia:</w:t>
      </w:r>
    </w:p>
    <w:p w14:paraId="4F32B154" w14:textId="697FB9AC" w:rsidR="00BF7DB0" w:rsidRPr="00B26EA0" w:rsidRDefault="00BF7DB0" w:rsidP="00BF7DB0">
      <w:pPr>
        <w:pStyle w:val="ArticleHeading"/>
        <w:widowControl/>
        <w:spacing w:line="504" w:lineRule="auto"/>
        <w:rPr>
          <w:caps w:val="0"/>
          <w:color w:val="auto"/>
        </w:rPr>
        <w:sectPr w:rsidR="00BF7DB0" w:rsidRPr="00B26EA0" w:rsidSect="00BF7D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26EA0">
        <w:rPr>
          <w:caps w:val="0"/>
          <w:color w:val="auto"/>
        </w:rPr>
        <w:t xml:space="preserve">ARTICLE </w:t>
      </w:r>
      <w:r w:rsidR="004D284A">
        <w:rPr>
          <w:caps w:val="0"/>
          <w:color w:val="auto"/>
        </w:rPr>
        <w:t>53</w:t>
      </w:r>
      <w:r w:rsidRPr="00B26EA0">
        <w:rPr>
          <w:caps w:val="0"/>
          <w:color w:val="auto"/>
        </w:rPr>
        <w:t xml:space="preserve">. </w:t>
      </w:r>
      <w:r w:rsidR="004D284A">
        <w:rPr>
          <w:caps w:val="0"/>
          <w:color w:val="auto"/>
        </w:rPr>
        <w:t xml:space="preserve">ESTABLISHING ADDITIONAL SUBSTANCE ABUSE TREATMENT FACILITIES. </w:t>
      </w:r>
    </w:p>
    <w:p w14:paraId="66C9D541" w14:textId="0D742E72" w:rsidR="00BF7DB0" w:rsidRPr="00B26EA0" w:rsidRDefault="00BF7DB0" w:rsidP="00BF7DB0">
      <w:pPr>
        <w:pStyle w:val="SectionHeading"/>
        <w:rPr>
          <w:color w:val="auto"/>
          <w:u w:val="single"/>
        </w:rPr>
      </w:pPr>
      <w:r w:rsidRPr="00B26EA0">
        <w:rPr>
          <w:color w:val="auto"/>
          <w:u w:val="single"/>
        </w:rPr>
        <w:t>§16-53-4. Requirement of substance use disorder treatment services to provide transportation</w:t>
      </w:r>
      <w:r w:rsidR="003F49A3">
        <w:rPr>
          <w:color w:val="auto"/>
          <w:u w:val="single"/>
        </w:rPr>
        <w:t>.</w:t>
      </w:r>
    </w:p>
    <w:p w14:paraId="68071479" w14:textId="77777777" w:rsidR="00BF7DB0" w:rsidRPr="00B26EA0" w:rsidRDefault="00BF7DB0" w:rsidP="00BF7DB0">
      <w:pPr>
        <w:pStyle w:val="SectionBody"/>
        <w:rPr>
          <w:color w:val="auto"/>
          <w:u w:val="single"/>
        </w:rPr>
        <w:sectPr w:rsidR="00BF7DB0" w:rsidRPr="00B26EA0" w:rsidSect="00BF7DB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2A95B71" w14:textId="56DB2120" w:rsidR="00BF7DB0" w:rsidRPr="00B26EA0" w:rsidRDefault="0041085D" w:rsidP="0041085D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In</w:t>
      </w:r>
      <w:r w:rsidRPr="0041085D">
        <w:rPr>
          <w:color w:val="auto"/>
          <w:u w:val="single"/>
        </w:rPr>
        <w:t xml:space="preserve"> order to assist individuals in their recovery</w:t>
      </w:r>
      <w:r>
        <w:rPr>
          <w:color w:val="auto"/>
          <w:u w:val="single"/>
        </w:rPr>
        <w:t>, u</w:t>
      </w:r>
      <w:r w:rsidRPr="0041085D">
        <w:rPr>
          <w:color w:val="auto"/>
          <w:u w:val="single"/>
        </w:rPr>
        <w:t>pon discharg</w:t>
      </w:r>
      <w:r w:rsidR="00CF6713">
        <w:rPr>
          <w:color w:val="auto"/>
          <w:u w:val="single"/>
        </w:rPr>
        <w:t>ing patients</w:t>
      </w:r>
      <w:r>
        <w:rPr>
          <w:color w:val="auto"/>
          <w:u w:val="single"/>
        </w:rPr>
        <w:t xml:space="preserve">, </w:t>
      </w:r>
      <w:r w:rsidR="00DB03CD">
        <w:rPr>
          <w:color w:val="auto"/>
          <w:u w:val="single"/>
        </w:rPr>
        <w:t xml:space="preserve">residential </w:t>
      </w:r>
      <w:r>
        <w:rPr>
          <w:color w:val="auto"/>
          <w:u w:val="single"/>
        </w:rPr>
        <w:t>s</w:t>
      </w:r>
      <w:r w:rsidR="00BF7DB0" w:rsidRPr="00B26EA0">
        <w:rPr>
          <w:color w:val="auto"/>
          <w:u w:val="single"/>
        </w:rPr>
        <w:t xml:space="preserve">ubstance use disorder </w:t>
      </w:r>
      <w:r w:rsidR="00307A47">
        <w:rPr>
          <w:color w:val="auto"/>
          <w:u w:val="single"/>
        </w:rPr>
        <w:t xml:space="preserve">service </w:t>
      </w:r>
      <w:r w:rsidR="00DB03CD">
        <w:rPr>
          <w:color w:val="auto"/>
          <w:u w:val="single"/>
        </w:rPr>
        <w:t>facilities</w:t>
      </w:r>
      <w:r w:rsidR="00BF7DB0" w:rsidRPr="00B26EA0">
        <w:rPr>
          <w:color w:val="auto"/>
          <w:u w:val="single"/>
        </w:rPr>
        <w:t xml:space="preserve"> in West Virginia shall offer </w:t>
      </w:r>
      <w:r w:rsidR="00CF6713">
        <w:rPr>
          <w:color w:val="auto"/>
          <w:u w:val="single"/>
        </w:rPr>
        <w:t>those</w:t>
      </w:r>
      <w:r w:rsidR="00BF7DB0" w:rsidRPr="00B26EA0">
        <w:rPr>
          <w:color w:val="auto"/>
          <w:u w:val="single"/>
        </w:rPr>
        <w:t xml:space="preserve"> patients a means of transportation back to the individual’s state of birth, a state </w:t>
      </w:r>
      <w:r w:rsidR="00BD28FF">
        <w:rPr>
          <w:color w:val="auto"/>
          <w:u w:val="single"/>
        </w:rPr>
        <w:t>in which they</w:t>
      </w:r>
      <w:r w:rsidR="00BF7DB0" w:rsidRPr="00B26EA0">
        <w:rPr>
          <w:color w:val="auto"/>
          <w:u w:val="single"/>
        </w:rPr>
        <w:t xml:space="preserve"> have previously lived, or a state where they have a family support structure</w:t>
      </w:r>
      <w:r>
        <w:rPr>
          <w:color w:val="auto"/>
          <w:u w:val="single"/>
        </w:rPr>
        <w:t>.</w:t>
      </w:r>
    </w:p>
    <w:p w14:paraId="33795547" w14:textId="77777777" w:rsidR="00BF7DB0" w:rsidRPr="00B26EA0" w:rsidRDefault="00BF7DB0" w:rsidP="003F49A3">
      <w:pPr>
        <w:pStyle w:val="Note"/>
        <w:ind w:left="0"/>
        <w:rPr>
          <w:color w:val="auto"/>
        </w:rPr>
      </w:pPr>
    </w:p>
    <w:p w14:paraId="0880E0AD" w14:textId="310603A5" w:rsidR="00E831B3" w:rsidRDefault="00E831B3" w:rsidP="00EF6030">
      <w:pPr>
        <w:pStyle w:val="References"/>
      </w:pPr>
    </w:p>
    <w:sectPr w:rsidR="00E831B3" w:rsidSect="00BF7DB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9707" w14:textId="77777777" w:rsidR="00D57CC0" w:rsidRPr="00B844FE" w:rsidRDefault="00D57CC0" w:rsidP="00B844FE">
      <w:r>
        <w:separator/>
      </w:r>
    </w:p>
  </w:endnote>
  <w:endnote w:type="continuationSeparator" w:id="0">
    <w:p w14:paraId="77E31368" w14:textId="77777777" w:rsidR="00D57CC0" w:rsidRPr="00B844FE" w:rsidRDefault="00D57C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B887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2C0BE47" w14:textId="77777777" w:rsidR="00BF7DB0" w:rsidRPr="00BF7DB0" w:rsidRDefault="00BF7DB0" w:rsidP="00BF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1C53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DD8DE4" w14:textId="77777777" w:rsidR="00BF7DB0" w:rsidRPr="00BF7DB0" w:rsidRDefault="00BF7DB0" w:rsidP="00BF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476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5BD405" w14:textId="77777777" w:rsidR="00BF7DB0" w:rsidRPr="00BF7DB0" w:rsidRDefault="00BF7DB0" w:rsidP="00BF7D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7CAD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09BB1" w14:textId="77777777" w:rsidR="00BF7DB0" w:rsidRPr="00BF7DB0" w:rsidRDefault="00BF7DB0" w:rsidP="00BF7DB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7F6A" w14:textId="77777777" w:rsidR="00BF7DB0" w:rsidRPr="00BF7DB0" w:rsidRDefault="00BF7DB0" w:rsidP="00BF7DB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E5D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0B9938" w14:textId="77777777" w:rsidR="00BF7DB0" w:rsidRPr="00BF7DB0" w:rsidRDefault="00BF7DB0" w:rsidP="00BF7DB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6380" w14:textId="77777777" w:rsidR="00BF7DB0" w:rsidRDefault="00BF7DB0" w:rsidP="006669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A423AE" w14:textId="77777777" w:rsidR="00BF7DB0" w:rsidRPr="00BF7DB0" w:rsidRDefault="00BF7DB0" w:rsidP="00BF7DB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8B6E" w14:textId="77777777" w:rsidR="00BF7DB0" w:rsidRPr="00BF7DB0" w:rsidRDefault="00BF7DB0" w:rsidP="00BF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AA3D" w14:textId="77777777" w:rsidR="00D57CC0" w:rsidRPr="00B844FE" w:rsidRDefault="00D57CC0" w:rsidP="00B844FE">
      <w:r>
        <w:separator/>
      </w:r>
    </w:p>
  </w:footnote>
  <w:footnote w:type="continuationSeparator" w:id="0">
    <w:p w14:paraId="3A87D1D1" w14:textId="77777777" w:rsidR="00D57CC0" w:rsidRPr="00B844FE" w:rsidRDefault="00D57C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00C7" w14:textId="77777777" w:rsidR="00BF7DB0" w:rsidRPr="00BF7DB0" w:rsidRDefault="00BF7DB0" w:rsidP="00BF7DB0">
    <w:pPr>
      <w:pStyle w:val="Header"/>
    </w:pPr>
    <w:r>
      <w:t>CS for SB 243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873E" w14:textId="77777777" w:rsidR="00BF7DB0" w:rsidRPr="00BF7DB0" w:rsidRDefault="00BF7DB0" w:rsidP="00BF7DB0">
    <w:pPr>
      <w:pStyle w:val="Header"/>
    </w:pPr>
    <w:r>
      <w:t>CS for SB 243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C73" w14:textId="77777777" w:rsidR="00BF7DB0" w:rsidRPr="00BF7DB0" w:rsidRDefault="00BF7DB0" w:rsidP="00BF7DB0">
    <w:pPr>
      <w:pStyle w:val="Header"/>
    </w:pPr>
    <w:r>
      <w:t>CS for SB 243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9FFD" w14:textId="77777777" w:rsidR="00BF7DB0" w:rsidRPr="00BF7DB0" w:rsidRDefault="00BF7DB0" w:rsidP="00BF7DB0">
    <w:pPr>
      <w:pStyle w:val="Header"/>
    </w:pPr>
    <w:r>
      <w:t>CS for SB 243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4D52" w14:textId="77777777" w:rsidR="00BF7DB0" w:rsidRPr="00BF7DB0" w:rsidRDefault="00BF7DB0" w:rsidP="00BF7DB0">
    <w:pPr>
      <w:pStyle w:val="Header"/>
    </w:pPr>
    <w:r>
      <w:t>CS for SB 243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526E" w14:textId="77777777" w:rsidR="00BF7DB0" w:rsidRPr="00BF7DB0" w:rsidRDefault="00BF7DB0" w:rsidP="00BF7DB0">
    <w:pPr>
      <w:pStyle w:val="Header"/>
    </w:pPr>
    <w:r>
      <w:t>CS for SB 243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A6DD" w14:textId="77777777" w:rsidR="00BF7DB0" w:rsidRPr="00BF7DB0" w:rsidRDefault="00BF7DB0" w:rsidP="00BF7DB0">
    <w:pPr>
      <w:pStyle w:val="Header"/>
    </w:pPr>
    <w:r>
      <w:t>CS for SB 243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E028" w14:textId="77777777" w:rsidR="00BF7DB0" w:rsidRPr="00BF7DB0" w:rsidRDefault="00BF7DB0" w:rsidP="00BF7DB0">
    <w:pPr>
      <w:pStyle w:val="Header"/>
    </w:pPr>
    <w:r>
      <w:t>CS for SB 243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F5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249F5"/>
    <w:rsid w:val="00230763"/>
    <w:rsid w:val="00256F42"/>
    <w:rsid w:val="0027011C"/>
    <w:rsid w:val="00274200"/>
    <w:rsid w:val="00275740"/>
    <w:rsid w:val="002A0269"/>
    <w:rsid w:val="00301F44"/>
    <w:rsid w:val="00303684"/>
    <w:rsid w:val="00307A47"/>
    <w:rsid w:val="003143F5"/>
    <w:rsid w:val="00314854"/>
    <w:rsid w:val="00365920"/>
    <w:rsid w:val="0038107C"/>
    <w:rsid w:val="003C51CD"/>
    <w:rsid w:val="003F49A3"/>
    <w:rsid w:val="00410475"/>
    <w:rsid w:val="0041085D"/>
    <w:rsid w:val="004247A2"/>
    <w:rsid w:val="004B2795"/>
    <w:rsid w:val="004C13DD"/>
    <w:rsid w:val="004D284A"/>
    <w:rsid w:val="004E3441"/>
    <w:rsid w:val="00571DC3"/>
    <w:rsid w:val="005A5366"/>
    <w:rsid w:val="0060564E"/>
    <w:rsid w:val="00637E73"/>
    <w:rsid w:val="00644EF1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80327"/>
    <w:rsid w:val="009D1253"/>
    <w:rsid w:val="009D68F5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200E"/>
    <w:rsid w:val="00B844FE"/>
    <w:rsid w:val="00BC562B"/>
    <w:rsid w:val="00BD28FF"/>
    <w:rsid w:val="00BF7DB0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CF6713"/>
    <w:rsid w:val="00D50AAD"/>
    <w:rsid w:val="00D579FC"/>
    <w:rsid w:val="00D57CC0"/>
    <w:rsid w:val="00DB03CD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41A77"/>
  <w15:chartTrackingRefBased/>
  <w15:docId w15:val="{67610099-3930-44E0-A7BA-9841133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F7DB0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BF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F3FFFC1424BD4BE6ED2D47551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E2FF-7CA4-46AC-AF5A-505D03E62A98}"/>
      </w:docPartPr>
      <w:docPartBody>
        <w:p w:rsidR="00A4388B" w:rsidRDefault="006B25CF">
          <w:pPr>
            <w:pStyle w:val="925F3FFFC1424BD4BE6ED2D47551E592"/>
          </w:pPr>
          <w:r w:rsidRPr="00B844FE">
            <w:t>Prefix Text</w:t>
          </w:r>
        </w:p>
      </w:docPartBody>
    </w:docPart>
    <w:docPart>
      <w:docPartPr>
        <w:name w:val="E294E3BBB52B4484862016AEDC3E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8CD-FFD1-4A44-BF7F-43C863F4BBCC}"/>
      </w:docPartPr>
      <w:docPartBody>
        <w:p w:rsidR="00A4388B" w:rsidRDefault="006B25CF">
          <w:pPr>
            <w:pStyle w:val="E294E3BBB52B4484862016AEDC3EC4DD"/>
          </w:pPr>
          <w:r w:rsidRPr="00B844FE">
            <w:t>[Type here]</w:t>
          </w:r>
        </w:p>
      </w:docPartBody>
    </w:docPart>
    <w:docPart>
      <w:docPartPr>
        <w:name w:val="BA172644417148F6944605D023BF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A82B-5462-4CE9-9491-F14E0995942F}"/>
      </w:docPartPr>
      <w:docPartBody>
        <w:p w:rsidR="00A4388B" w:rsidRDefault="006B25CF">
          <w:pPr>
            <w:pStyle w:val="BA172644417148F6944605D023BFC3D4"/>
          </w:pPr>
          <w:r w:rsidRPr="00B844FE">
            <w:t>Number</w:t>
          </w:r>
        </w:p>
      </w:docPartBody>
    </w:docPart>
    <w:docPart>
      <w:docPartPr>
        <w:name w:val="FC8B4EA884EA4F91817370B6016F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EE3D-5E5D-4800-AA1F-ED42856932DB}"/>
      </w:docPartPr>
      <w:docPartBody>
        <w:p w:rsidR="00A4388B" w:rsidRDefault="006B25CF">
          <w:pPr>
            <w:pStyle w:val="FC8B4EA884EA4F91817370B6016F47B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4285B06E83F4B0784015E1D5E10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C7FF-DD09-47F0-BF83-D09D5F16444E}"/>
      </w:docPartPr>
      <w:docPartBody>
        <w:p w:rsidR="00A4388B" w:rsidRDefault="006B25CF">
          <w:pPr>
            <w:pStyle w:val="34285B06E83F4B0784015E1D5E108F36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1"/>
    <w:rsid w:val="006B25CF"/>
    <w:rsid w:val="00A4388B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F3FFFC1424BD4BE6ED2D47551E592">
    <w:name w:val="925F3FFFC1424BD4BE6ED2D47551E592"/>
  </w:style>
  <w:style w:type="paragraph" w:customStyle="1" w:styleId="E294E3BBB52B4484862016AEDC3EC4DD">
    <w:name w:val="E294E3BBB52B4484862016AEDC3EC4DD"/>
  </w:style>
  <w:style w:type="paragraph" w:customStyle="1" w:styleId="BA172644417148F6944605D023BFC3D4">
    <w:name w:val="BA172644417148F6944605D023BFC3D4"/>
  </w:style>
  <w:style w:type="character" w:styleId="PlaceholderText">
    <w:name w:val="Placeholder Text"/>
    <w:basedOn w:val="DefaultParagraphFont"/>
    <w:uiPriority w:val="99"/>
    <w:semiHidden/>
    <w:rsid w:val="00F83181"/>
    <w:rPr>
      <w:color w:val="808080"/>
    </w:rPr>
  </w:style>
  <w:style w:type="paragraph" w:customStyle="1" w:styleId="FC8B4EA884EA4F91817370B6016F47B3">
    <w:name w:val="FC8B4EA884EA4F91817370B6016F47B3"/>
  </w:style>
  <w:style w:type="paragraph" w:customStyle="1" w:styleId="34285B06E83F4B0784015E1D5E108F36">
    <w:name w:val="34285B06E83F4B0784015E1D5E108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Zopp</dc:creator>
  <cp:keywords/>
  <dc:description/>
  <cp:lastModifiedBy>Jocelyn Ellis</cp:lastModifiedBy>
  <cp:revision>4</cp:revision>
  <cp:lastPrinted>2023-01-24T14:06:00Z</cp:lastPrinted>
  <dcterms:created xsi:type="dcterms:W3CDTF">2023-01-24T19:57:00Z</dcterms:created>
  <dcterms:modified xsi:type="dcterms:W3CDTF">2023-01-25T17:30:00Z</dcterms:modified>
</cp:coreProperties>
</file>